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4" w:type="dxa"/>
        <w:tblInd w:w="-1030" w:type="dxa"/>
        <w:tblLook w:val="04A0" w:firstRow="1" w:lastRow="0" w:firstColumn="1" w:lastColumn="0" w:noHBand="0" w:noVBand="1"/>
      </w:tblPr>
      <w:tblGrid>
        <w:gridCol w:w="640"/>
        <w:gridCol w:w="1180"/>
        <w:gridCol w:w="1728"/>
        <w:gridCol w:w="6946"/>
      </w:tblGrid>
      <w:tr w:rsidR="003B37B4" w:rsidTr="001B15C8">
        <w:trPr>
          <w:trHeight w:val="1279"/>
        </w:trPr>
        <w:tc>
          <w:tcPr>
            <w:tcW w:w="10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ind w:leftChars="420" w:left="1762" w:hangingChars="200" w:hanging="880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1B15C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重大行政执法决定法制审核清单</w:t>
            </w:r>
            <w:r w:rsidRPr="001B15C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br/>
            </w:r>
            <w:r w:rsidRPr="001B15C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（</w:t>
            </w:r>
            <w:r w:rsidRPr="001B15C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2020</w:t>
            </w:r>
            <w:r w:rsidRPr="001B15C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年第</w:t>
            </w:r>
            <w:r w:rsidRPr="001B15C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1</w:t>
            </w:r>
            <w:r w:rsidRPr="001B15C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版）</w:t>
            </w:r>
          </w:p>
        </w:tc>
      </w:tr>
      <w:tr w:rsidR="003B37B4" w:rsidTr="001B15C8">
        <w:trPr>
          <w:trHeight w:val="8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B1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B1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执法类别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B1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审核的具体执法决定项目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B1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法制审核内容</w:t>
            </w:r>
          </w:p>
        </w:tc>
      </w:tr>
      <w:tr w:rsidR="003B37B4" w:rsidTr="00C51348">
        <w:trPr>
          <w:trHeight w:val="16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拟对个人处以五千元以上罚款的行政处罚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8" w:rsidRPr="001B15C8" w:rsidRDefault="001001AE" w:rsidP="001B15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、主体是否合法，是否有超越本机关职权范围或滥用职权的情形；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、执法人员是否具备执法资格；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3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、主要事实是否清楚，证据是否确凿、充分；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4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、适用法律、法规、规章是否准确，处罚裁量基准是否适当；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5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、程序是否合法，特别是是否充分保障行政管理相对人的权利；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</w:t>
            </w:r>
          </w:p>
        </w:tc>
      </w:tr>
      <w:tr w:rsidR="003B37B4" w:rsidTr="00C51348">
        <w:trPr>
          <w:trHeight w:val="18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C8" w:rsidRPr="001B15C8" w:rsidRDefault="001001AE" w:rsidP="001B15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拟对机构处以三万元以上罚款的行政处罚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、主体是否合法，是否有超越本机关职权范围或滥用职权的情形；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、执法人员是否具备执法资格；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3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、主要事实是否清楚，证据是否确凿、充分；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4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、适用法律、法规、规章是否准确，处罚裁量基准是否适当；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5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、程序是否合法，特别是是否充分保障行政管理相对人的权利；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</w:t>
            </w:r>
          </w:p>
        </w:tc>
      </w:tr>
      <w:tr w:rsidR="003B37B4" w:rsidTr="001B15C8">
        <w:trPr>
          <w:trHeight w:val="9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拟作出不予许可决定的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审核作出不予行政许可决定的依据是否准确、程序是否合法；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</w:t>
            </w:r>
          </w:p>
        </w:tc>
      </w:tr>
      <w:tr w:rsidR="003B37B4" w:rsidTr="00C51348">
        <w:trPr>
          <w:trHeight w:val="15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当事人、利害关系人的权益可能受到重大影响的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、主体是否合法，是否有超越本机关职权范围或滥用职权的情形；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、执法人员是否具备执法资格；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3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、主要事实是否清楚，证据是否确凿、充分；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4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、程序是否合法，特别是是否充分保障行政管理相对人的权利；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</w:t>
            </w:r>
          </w:p>
        </w:tc>
      </w:tr>
      <w:tr w:rsidR="003B37B4" w:rsidTr="00C51348">
        <w:trPr>
          <w:trHeight w:val="16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C8" w:rsidRPr="001B15C8" w:rsidRDefault="001001AE" w:rsidP="001B15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当事人、利害关系人人数较多或者争议较大的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、主体是否合法，是否有超越本机关职权范围或滥用职权的情形；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、执法人员是否具备执法资格；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、主要事实是否清楚，证据是否确凿、充分；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4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、程序是否合法，特别是是否充分保障行政管理相对人的权利；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</w:t>
            </w:r>
          </w:p>
        </w:tc>
      </w:tr>
      <w:tr w:rsidR="003B37B4" w:rsidTr="00C51348">
        <w:trPr>
          <w:trHeight w:val="16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C8" w:rsidRPr="001B15C8" w:rsidRDefault="001001AE" w:rsidP="001B15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C8" w:rsidRPr="001B15C8" w:rsidRDefault="001001AE" w:rsidP="001B15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经局机关领导班子集体讨论决定需要进行法制审核的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0" w:rsidRDefault="001001AE" w:rsidP="001B15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、主体是否合法，是否有超越本机关职权范围或滥用职权的情形；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 w:type="page"/>
              <w:t>2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、执法人员是否具备执法资格；</w:t>
            </w:r>
          </w:p>
          <w:p w:rsidR="001B15C8" w:rsidRPr="001B15C8" w:rsidRDefault="001001AE" w:rsidP="001B15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 w:type="page"/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、主要事实是否清楚，证据是否确凿、充分；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4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、程序是否合法，特别是否充分保障行政管理相对人的权利；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</w:t>
            </w:r>
            <w:r w:rsidRPr="001B1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 w:type="page"/>
            </w:r>
          </w:p>
        </w:tc>
      </w:tr>
    </w:tbl>
    <w:p w:rsidR="0032642E" w:rsidRPr="001B15C8" w:rsidRDefault="001001AE"/>
    <w:sectPr w:rsidR="0032642E" w:rsidRPr="001B1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AE" w:rsidRDefault="001001AE" w:rsidP="001001AE">
      <w:r>
        <w:separator/>
      </w:r>
    </w:p>
  </w:endnote>
  <w:endnote w:type="continuationSeparator" w:id="0">
    <w:p w:rsidR="001001AE" w:rsidRDefault="001001AE" w:rsidP="0010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AE" w:rsidRDefault="001001AE" w:rsidP="001001AE">
      <w:r>
        <w:separator/>
      </w:r>
    </w:p>
  </w:footnote>
  <w:footnote w:type="continuationSeparator" w:id="0">
    <w:p w:rsidR="001001AE" w:rsidRDefault="001001AE" w:rsidP="00100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revisionView w:markup="0" w:inkAnnotations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B4"/>
    <w:rsid w:val="001001AE"/>
    <w:rsid w:val="003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4E4FE73-1F16-4A8A-8221-47A4342B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01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0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01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法规处文秘(处文秘)</dc:creator>
  <cp:lastModifiedBy>吴利强</cp:lastModifiedBy>
  <cp:revision>2</cp:revision>
  <dcterms:created xsi:type="dcterms:W3CDTF">2020-06-18T02:01:00Z</dcterms:created>
  <dcterms:modified xsi:type="dcterms:W3CDTF">2020-06-18T02:01:00Z</dcterms:modified>
</cp:coreProperties>
</file>